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87" w:rsidRDefault="00E75587">
      <w:pPr>
        <w:rPr>
          <w:rFonts w:ascii="仿宋_GB2312" w:eastAsia="仿宋_GB2312"/>
          <w:b/>
          <w:bCs/>
          <w:szCs w:val="21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附表</w:t>
      </w:r>
      <w:r>
        <w:rPr>
          <w:rFonts w:ascii="仿宋_GB2312" w:eastAsia="仿宋_GB2312"/>
          <w:sz w:val="28"/>
          <w:szCs w:val="28"/>
        </w:rPr>
        <w:t xml:space="preserve">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广东省家庭经济困难学生认定申请表</w:t>
      </w:r>
      <w:r>
        <w:rPr>
          <w:rFonts w:ascii="仿宋_GB2312" w:eastAsia="仿宋_GB2312"/>
          <w:b/>
          <w:bCs/>
          <w:szCs w:val="21"/>
        </w:rPr>
        <w:t xml:space="preserve">      </w:t>
      </w:r>
    </w:p>
    <w:p w:rsidR="00E75587" w:rsidRDefault="00E75587">
      <w:pPr>
        <w:rPr>
          <w:rFonts w:ascii="仿宋_GB2312" w:eastAsia="仿宋_GB2312"/>
          <w:b/>
          <w:szCs w:val="21"/>
          <w:u w:val="single"/>
        </w:rPr>
      </w:pPr>
      <w:r>
        <w:rPr>
          <w:rFonts w:ascii="仿宋_GB2312" w:eastAsia="仿宋_GB2312" w:hint="eastAsia"/>
          <w:b/>
          <w:bCs/>
          <w:szCs w:val="21"/>
        </w:rPr>
        <w:t>学校</w:t>
      </w:r>
      <w:r>
        <w:rPr>
          <w:rFonts w:ascii="仿宋_GB2312" w:eastAsia="仿宋_GB2312"/>
          <w:b/>
          <w:szCs w:val="21"/>
          <w:u w:val="single"/>
        </w:rPr>
        <w:t xml:space="preserve">                              </w:t>
      </w:r>
      <w:r>
        <w:rPr>
          <w:rFonts w:ascii="仿宋_GB2312" w:eastAsia="仿宋_GB2312" w:hint="eastAsia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szCs w:val="21"/>
        </w:rPr>
        <w:t>班别（专业）</w:t>
      </w:r>
      <w:r>
        <w:rPr>
          <w:rFonts w:ascii="仿宋_GB2312" w:eastAsia="仿宋_GB2312"/>
          <w:b/>
          <w:szCs w:val="21"/>
          <w:u w:val="single"/>
        </w:rPr>
        <w:t xml:space="preserve">                           </w:t>
      </w:r>
    </w:p>
    <w:p w:rsidR="00E75587" w:rsidRDefault="00E75587">
      <w:pPr>
        <w:rPr>
          <w:rFonts w:ascii="仿宋_GB2312" w:eastAsia="仿宋_GB2312"/>
          <w:b/>
          <w:szCs w:val="21"/>
          <w:u w:val="single"/>
        </w:rPr>
      </w:pPr>
      <w:r>
        <w:rPr>
          <w:rFonts w:ascii="仿宋_GB2312" w:eastAsia="仿宋_GB2312" w:hint="eastAsia"/>
          <w:b/>
          <w:bCs/>
          <w:szCs w:val="21"/>
        </w:rPr>
        <w:t>院（系）</w:t>
      </w:r>
      <w:r>
        <w:rPr>
          <w:rFonts w:ascii="仿宋_GB2312" w:eastAsia="仿宋_GB2312"/>
          <w:b/>
          <w:bCs/>
          <w:szCs w:val="21"/>
        </w:rPr>
        <w:t xml:space="preserve"> </w:t>
      </w:r>
      <w:r>
        <w:rPr>
          <w:rFonts w:ascii="仿宋_GB2312" w:eastAsia="仿宋_GB2312" w:hint="eastAsia"/>
          <w:i/>
          <w:iCs/>
          <w:szCs w:val="21"/>
          <w:u w:val="single"/>
        </w:rPr>
        <w:t>（高校学生填写）</w:t>
      </w:r>
      <w:r>
        <w:rPr>
          <w:rFonts w:ascii="仿宋_GB2312" w:eastAsia="仿宋_GB2312"/>
          <w:i/>
          <w:iCs/>
          <w:szCs w:val="21"/>
          <w:u w:val="single"/>
        </w:rPr>
        <w:t xml:space="preserve">          </w:t>
      </w:r>
      <w:r>
        <w:rPr>
          <w:rFonts w:ascii="仿宋_GB2312" w:eastAsia="仿宋_GB2312" w:hint="eastAsia"/>
          <w:b/>
          <w:szCs w:val="21"/>
        </w:rPr>
        <w:t>宿舍</w:t>
      </w:r>
      <w:r>
        <w:rPr>
          <w:rFonts w:ascii="仿宋_GB2312" w:eastAsia="仿宋_GB2312" w:hint="eastAsia"/>
          <w:bCs/>
          <w:i/>
          <w:iCs/>
          <w:szCs w:val="21"/>
          <w:u w:val="single"/>
        </w:rPr>
        <w:t>（高校学生填写）</w:t>
      </w:r>
      <w:r>
        <w:rPr>
          <w:rFonts w:ascii="仿宋_GB2312" w:eastAsia="仿宋_GB2312"/>
          <w:b/>
          <w:szCs w:val="21"/>
          <w:u w:val="single"/>
        </w:rPr>
        <w:t xml:space="preserve">        </w:t>
      </w:r>
      <w:r>
        <w:rPr>
          <w:rFonts w:ascii="仿宋_GB2312" w:eastAsia="仿宋_GB2312" w:hint="eastAsia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75587" w:rsidRPr="00B34689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E75587" w:rsidRDefault="00E75587">
            <w:pPr>
              <w:spacing w:line="30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E75587" w:rsidRDefault="00E75587" w:rsidP="00E75587">
            <w:pPr>
              <w:spacing w:line="300" w:lineRule="exact"/>
              <w:ind w:firstLineChars="100" w:firstLine="3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□农村</w:t>
            </w:r>
          </w:p>
        </w:tc>
      </w:tr>
      <w:tr w:rsidR="00E75587" w:rsidRPr="00B34689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E75587" w:rsidRDefault="00E75587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E75587" w:rsidRDefault="00E75587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E75587" w:rsidRDefault="00E75587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家庭成员在学人数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  <w:tc>
          <w:tcPr>
            <w:tcW w:w="2811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7D7B0E">
        <w:trPr>
          <w:cantSplit/>
          <w:trHeight w:val="361"/>
          <w:jc w:val="center"/>
        </w:trPr>
        <w:tc>
          <w:tcPr>
            <w:tcW w:w="731" w:type="dxa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E75587" w:rsidRDefault="00E75587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建档立卡贫困户成员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特困供养人员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最低生活保障家庭成员户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</w:tr>
      <w:tr w:rsidR="00E75587" w:rsidRPr="00B34689" w:rsidTr="00AF780E">
        <w:trPr>
          <w:cantSplit/>
          <w:trHeight w:val="369"/>
          <w:jc w:val="center"/>
        </w:trPr>
        <w:tc>
          <w:tcPr>
            <w:tcW w:w="731" w:type="dxa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E75587" w:rsidRDefault="00E75587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特困职工子女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AF780E">
              <w:rPr>
                <w:rFonts w:ascii="仿宋_GB2312" w:eastAsia="仿宋_GB2312" w:hAnsi="仿宋_GB2312" w:cs="仿宋_GB2312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 w:hint="eastAsia"/>
                <w:szCs w:val="21"/>
              </w:rPr>
              <w:t>低收入（低保边缘、低保临界）家庭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E75587" w:rsidRPr="00B34689" w:rsidTr="00AF780E">
        <w:trPr>
          <w:cantSplit/>
          <w:trHeight w:val="391"/>
          <w:jc w:val="center"/>
        </w:trPr>
        <w:tc>
          <w:tcPr>
            <w:tcW w:w="731" w:type="dxa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E75587" w:rsidRDefault="00E75587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/>
                <w:szCs w:val="21"/>
              </w:rPr>
              <w:t>.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孤儿</w:t>
            </w:r>
            <w:r w:rsidRPr="00FB50E7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Pr="00FB50E7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/>
                <w:b/>
                <w:szCs w:val="21"/>
              </w:rPr>
              <w:t>7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/>
                <w:szCs w:val="21"/>
              </w:rPr>
              <w:t>.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父母一方抚养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Pr="00FB50E7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E75587" w:rsidRPr="00B34689" w:rsidTr="00AF780E">
        <w:trPr>
          <w:cantSplit/>
          <w:trHeight w:val="413"/>
          <w:jc w:val="center"/>
        </w:trPr>
        <w:tc>
          <w:tcPr>
            <w:tcW w:w="731" w:type="dxa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E75587" w:rsidRDefault="00E75587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/>
                <w:b/>
                <w:szCs w:val="21"/>
              </w:rPr>
              <w:t>9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享受国家定期抚恤补助的优抚对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 w:hint="eastAsia"/>
                <w:szCs w:val="21"/>
              </w:rPr>
              <w:t>子女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AF780E">
              <w:rPr>
                <w:rFonts w:ascii="仿宋_GB2312" w:eastAsia="仿宋_GB2312" w:hAnsi="仿宋_GB2312" w:cs="仿宋_GB2312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 w:hint="eastAsia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E75587" w:rsidRPr="00B34689" w:rsidTr="007D7B0E">
        <w:trPr>
          <w:cantSplit/>
          <w:trHeight w:val="341"/>
          <w:jc w:val="center"/>
        </w:trPr>
        <w:tc>
          <w:tcPr>
            <w:tcW w:w="731" w:type="dxa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E75587" w:rsidRDefault="00E75587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E75587" w:rsidRDefault="00E75587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 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E75587" w:rsidRPr="00B34689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E75587" w:rsidRDefault="00E7558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□听残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□智残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□其他：</w:t>
            </w:r>
            <w:r>
              <w:rPr>
                <w:rFonts w:ascii="仿宋_GB2312" w:eastAsia="仿宋_GB2312" w:hAnsi="仿宋_GB2312" w:cs="仿宋_GB2312"/>
                <w:szCs w:val="21"/>
                <w:u w:val="single"/>
              </w:rPr>
              <w:t xml:space="preserve">           </w:t>
            </w:r>
          </w:p>
          <w:p w:rsidR="00E75587" w:rsidRDefault="00E75587" w:rsidP="00E75587">
            <w:pPr>
              <w:spacing w:line="300" w:lineRule="exact"/>
              <w:ind w:firstLineChars="600" w:firstLine="3168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□一级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□二级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□三级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E75587" w:rsidRPr="00B34689" w:rsidTr="00EE3694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E75587" w:rsidRDefault="00E75587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E75587" w:rsidRPr="00CF06B3" w:rsidRDefault="00E75587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75587" w:rsidRPr="00B34689" w:rsidTr="00AF780E">
        <w:trPr>
          <w:cantSplit/>
          <w:trHeight w:val="433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E75587" w:rsidRDefault="00E75587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E75587" w:rsidRDefault="00E75587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E75587" w:rsidRDefault="00E75587" w:rsidP="00E75587">
            <w:pPr>
              <w:spacing w:line="300" w:lineRule="exact"/>
              <w:ind w:firstLineChars="650" w:firstLine="3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E75587" w:rsidRPr="00B34689" w:rsidTr="00AF780E">
        <w:trPr>
          <w:cantSplit/>
          <w:trHeight w:val="411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E75587" w:rsidRDefault="00E75587" w:rsidP="00E75587">
            <w:pPr>
              <w:spacing w:line="300" w:lineRule="exact"/>
              <w:ind w:firstLineChars="50" w:firstLine="3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: </w:t>
            </w:r>
            <w:r>
              <w:rPr>
                <w:rFonts w:ascii="仿宋_GB2312" w:eastAsia="仿宋_GB2312" w:hAnsi="仿宋_GB2312" w:cs="仿宋_GB2312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E75587" w:rsidRDefault="00E75587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E75587" w:rsidRDefault="00E75587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E75587" w:rsidRPr="00B34689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E75587" w:rsidRDefault="00E75587">
            <w:pPr>
              <w:spacing w:line="30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E75587" w:rsidRDefault="00E75587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E75587" w:rsidRDefault="00E75587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EE3694">
        <w:trPr>
          <w:cantSplit/>
          <w:trHeight w:val="5340"/>
          <w:jc w:val="center"/>
        </w:trPr>
        <w:tc>
          <w:tcPr>
            <w:tcW w:w="731" w:type="dxa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影响家庭经济</w:t>
            </w:r>
          </w:p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vAlign w:val="center"/>
          </w:tcPr>
          <w:p w:rsidR="00E75587" w:rsidRDefault="00E75587" w:rsidP="00B34689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（只能选填其中一项。</w:t>
            </w:r>
            <w:r>
              <w:rPr>
                <w:rFonts w:ascii="仿宋_GB2312" w:eastAsia="仿宋_GB2312" w:hAnsi="仿宋_GB2312" w:cs="仿宋_GB2312"/>
                <w:i/>
                <w:iCs/>
                <w:szCs w:val="21"/>
                <w:u w:val="single"/>
              </w:rPr>
              <w:t>1.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</w:t>
            </w:r>
            <w:r>
              <w:rPr>
                <w:rFonts w:ascii="仿宋_GB2312" w:eastAsia="仿宋_GB2312" w:hAnsi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2.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离退休金、基本养老金、基本生活费、失业保险金；</w:t>
            </w:r>
            <w:r>
              <w:rPr>
                <w:rFonts w:ascii="仿宋_GB2312" w:eastAsia="仿宋_GB2312" w:hAnsi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继承、接受赠予、出租或出售家庭财产获得的收入；</w:t>
            </w:r>
            <w:r>
              <w:rPr>
                <w:rFonts w:ascii="仿宋_GB2312" w:eastAsia="仿宋_GB2312" w:hAnsi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4.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存款及利息，有价证券及红利、股票、博彩收入；</w:t>
            </w:r>
            <w:r>
              <w:rPr>
                <w:rFonts w:ascii="仿宋_GB2312" w:eastAsia="仿宋_GB2312" w:hAnsi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5.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经商、办厂以及从事种植业、养殖业、加工业扣除必要成本后的收入；</w:t>
            </w:r>
            <w:r>
              <w:rPr>
                <w:rFonts w:ascii="仿宋_GB2312" w:eastAsia="仿宋_GB2312" w:hAnsi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6.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赡养费、抚</w:t>
            </w:r>
            <w:r>
              <w:rPr>
                <w:rFonts w:ascii="仿宋_GB2312" w:eastAsia="仿宋_GB2312" w:hAnsi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(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扶</w:t>
            </w:r>
            <w:r>
              <w:rPr>
                <w:rFonts w:ascii="仿宋_GB2312" w:eastAsia="仿宋_GB2312" w:hAnsi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)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养费；</w:t>
            </w:r>
            <w:r>
              <w:rPr>
                <w:rFonts w:ascii="仿宋_GB2312" w:eastAsia="仿宋_GB2312" w:hAnsi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7.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自谋职业收入；</w:t>
            </w:r>
            <w:r>
              <w:rPr>
                <w:rFonts w:ascii="仿宋_GB2312" w:eastAsia="仿宋_GB2312" w:hAnsi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8.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其他应当计入家庭的收入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E75587" w:rsidRDefault="00E75587" w:rsidP="00B34689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（时间、受资助的具体项目、受助金额人民币元）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E75587" w:rsidRDefault="00E75587" w:rsidP="00B34689">
            <w:pPr>
              <w:spacing w:beforeLines="50" w:afterLines="50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（如无以下情形，只需填写“无”）：</w:t>
            </w:r>
          </w:p>
          <w:p w:rsidR="00E75587" w:rsidRDefault="00E75587" w:rsidP="00B34689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E75587" w:rsidRDefault="00E75587" w:rsidP="00B34689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E75587" w:rsidRDefault="00E75587" w:rsidP="00B34689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（时间、原因、金额人民币元）</w:t>
            </w:r>
            <w:r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E75587" w:rsidRDefault="00E75587" w:rsidP="00B34689">
            <w:pPr>
              <w:spacing w:beforeLines="50" w:afterLines="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（时间、人员）</w:t>
            </w:r>
            <w:r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E75587" w:rsidRPr="00B34689" w:rsidTr="00EE3694">
        <w:trPr>
          <w:cantSplit/>
          <w:trHeight w:val="3595"/>
          <w:jc w:val="center"/>
        </w:trPr>
        <w:tc>
          <w:tcPr>
            <w:tcW w:w="731" w:type="dxa"/>
            <w:textDirection w:val="tbRlV"/>
            <w:vAlign w:val="center"/>
          </w:tcPr>
          <w:p w:rsidR="00E75587" w:rsidRDefault="00E75587">
            <w:pPr>
              <w:spacing w:line="30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</w:tcPr>
          <w:p w:rsidR="00E75587" w:rsidRDefault="00E75587" w:rsidP="00E75587">
            <w:pPr>
              <w:spacing w:line="300" w:lineRule="exact"/>
              <w:ind w:firstLineChars="200" w:firstLine="31680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 w:rsidP="00E75587">
            <w:pPr>
              <w:spacing w:line="300" w:lineRule="exact"/>
              <w:ind w:firstLineChars="200" w:firstLine="3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</w:tcPr>
          <w:p w:rsidR="00E75587" w:rsidRDefault="00E75587" w:rsidP="00E75587">
            <w:pPr>
              <w:spacing w:line="300" w:lineRule="exact"/>
              <w:ind w:firstLineChars="200" w:firstLine="31680"/>
              <w:rPr>
                <w:rFonts w:ascii="仿宋_GB2312" w:eastAsia="仿宋_GB2312" w:hAnsi="仿宋_GB2312" w:cs="仿宋_GB2312"/>
              </w:rPr>
            </w:pPr>
          </w:p>
          <w:p w:rsidR="00E75587" w:rsidRDefault="00E75587" w:rsidP="00E75587">
            <w:pPr>
              <w:spacing w:line="300" w:lineRule="exact"/>
              <w:ind w:firstLineChars="200" w:firstLine="3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 w:rsidP="00E75587">
            <w:pPr>
              <w:spacing w:line="300" w:lineRule="exact"/>
              <w:ind w:firstLineChars="500" w:firstLine="3168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447" w:type="dxa"/>
            <w:gridSpan w:val="5"/>
            <w:vAlign w:val="center"/>
          </w:tcPr>
          <w:p w:rsidR="00E75587" w:rsidRDefault="00E75587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学生家庭所在地村委会（居委会）</w:t>
            </w:r>
          </w:p>
          <w:p w:rsidR="00E75587" w:rsidRDefault="00E75587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693" w:type="dxa"/>
            <w:gridSpan w:val="7"/>
          </w:tcPr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</w:p>
          <w:p w:rsidR="00E75587" w:rsidRDefault="00E75587" w:rsidP="00E75587">
            <w:pPr>
              <w:spacing w:line="300" w:lineRule="exact"/>
              <w:ind w:firstLineChars="50" w:firstLine="3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E75587" w:rsidRDefault="00E75587" w:rsidP="00E75587">
            <w:pPr>
              <w:spacing w:line="300" w:lineRule="exact"/>
              <w:ind w:firstLineChars="400" w:firstLine="3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 w:rsidP="00E75587">
            <w:pPr>
              <w:spacing w:line="300" w:lineRule="exact"/>
              <w:ind w:firstLineChars="650" w:firstLine="3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:rsidR="00E75587" w:rsidRDefault="00E75587" w:rsidP="00E75587">
            <w:pPr>
              <w:spacing w:line="300" w:lineRule="exact"/>
              <w:ind w:firstLineChars="1000" w:firstLine="3168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D55203">
        <w:trPr>
          <w:cantSplit/>
          <w:trHeight w:val="2645"/>
          <w:jc w:val="center"/>
        </w:trPr>
        <w:tc>
          <w:tcPr>
            <w:tcW w:w="3004" w:type="dxa"/>
            <w:gridSpan w:val="5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学生家庭所在地</w:t>
            </w:r>
          </w:p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□其他（补充相关内容）</w:t>
            </w: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E75587" w:rsidRDefault="00E75587" w:rsidP="00E75587">
            <w:pPr>
              <w:spacing w:line="300" w:lineRule="exact"/>
              <w:ind w:firstLineChars="400" w:firstLine="3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E75587" w:rsidRPr="00B34689" w:rsidTr="00D55203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E75587" w:rsidRDefault="00E75587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587" w:rsidRPr="00B34689" w:rsidTr="00D5520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E75587" w:rsidRDefault="00E75587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E75587" w:rsidRDefault="00E755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E75587" w:rsidRDefault="00E7558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642493"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E75587" w:rsidRPr="00EE3694" w:rsidRDefault="00E75587" w:rsidP="00EE3694">
      <w:r w:rsidRPr="00EE3694">
        <w:rPr>
          <w:rFonts w:ascii="宋体" w:hAnsi="宋体" w:hint="eastAsia"/>
          <w:bCs/>
          <w:szCs w:val="21"/>
        </w:rPr>
        <w:t>注：</w:t>
      </w:r>
      <w:r w:rsidRPr="00EE3694">
        <w:rPr>
          <w:rFonts w:ascii="宋体" w:hAnsi="宋体"/>
          <w:b/>
          <w:bCs/>
          <w:szCs w:val="21"/>
        </w:rPr>
        <w:t>1.</w:t>
      </w:r>
      <w:r w:rsidRPr="00EE3694">
        <w:rPr>
          <w:rFonts w:ascii="宋体" w:hAnsi="宋体" w:hint="eastAsia"/>
          <w:bCs/>
          <w:szCs w:val="21"/>
        </w:rPr>
        <w:t>本表供学生根据需要申请家庭经济困难认定用，可复印。请如实填写，到</w:t>
      </w:r>
      <w:r w:rsidRPr="00EE3694">
        <w:rPr>
          <w:rFonts w:ascii="宋体" w:hAnsi="宋体" w:cs="宋体" w:hint="eastAsia"/>
          <w:bCs/>
          <w:szCs w:val="21"/>
        </w:rPr>
        <w:t>户籍所在地村委会（居委会）、</w:t>
      </w:r>
      <w:r w:rsidRPr="00EE3694">
        <w:rPr>
          <w:rFonts w:ascii="宋体" w:hAnsi="宋体" w:hint="eastAsia"/>
          <w:bCs/>
          <w:szCs w:val="21"/>
        </w:rPr>
        <w:t>乡（镇）或街道核实、盖章后，连同相关证明材料交到学校。</w:t>
      </w:r>
      <w:r w:rsidRPr="00EE3694">
        <w:rPr>
          <w:b/>
        </w:rPr>
        <w:t>2.</w:t>
      </w:r>
      <w:r w:rsidRPr="00EE3694">
        <w:rPr>
          <w:rFonts w:hint="eastAsia"/>
        </w:rPr>
        <w:t>家庭成员健康状况主要填写是否患重大疾病，是否残疾及等级。</w:t>
      </w:r>
      <w:r w:rsidRPr="00EE3694">
        <w:rPr>
          <w:b/>
        </w:rPr>
        <w:t>3.</w:t>
      </w:r>
      <w:r w:rsidRPr="00EE3694">
        <w:rPr>
          <w:rFonts w:hint="eastAsia"/>
        </w:rPr>
        <w:t>选择性项目必须填写。</w:t>
      </w:r>
      <w:r w:rsidRPr="00EE3694">
        <w:rPr>
          <w:b/>
        </w:rPr>
        <w:t>4.</w:t>
      </w:r>
      <w:r w:rsidRPr="00EE3694">
        <w:rPr>
          <w:rFonts w:hint="eastAsia"/>
        </w:rPr>
        <w:t>斜体字在填写时请删除。</w:t>
      </w:r>
      <w:r>
        <w:rPr>
          <w:b/>
        </w:rPr>
        <w:t>5.</w:t>
      </w:r>
      <w:r w:rsidRPr="00EE3694">
        <w:rPr>
          <w:rFonts w:hint="eastAsia"/>
        </w:rPr>
        <w:t>涂改无效。</w:t>
      </w:r>
    </w:p>
    <w:sectPr w:rsidR="00E75587" w:rsidRPr="00EE3694" w:rsidSect="00B4334F">
      <w:footerReference w:type="default" r:id="rId6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87" w:rsidRDefault="00E75587">
      <w:r>
        <w:separator/>
      </w:r>
    </w:p>
  </w:endnote>
  <w:endnote w:type="continuationSeparator" w:id="0">
    <w:p w:rsidR="00E75587" w:rsidRDefault="00E7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87" w:rsidRDefault="00E7558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2.05pt;margin-top:0;width:2in;height:2in;z-index:251660288;visibility:visible;mso-wrap-style:none;mso-position-horizontal-relative:margin" filled="f" stroked="f" strokeweight=".5pt">
          <v:textbox style="mso-fit-shape-to-text:t" inset="0,0,0,0">
            <w:txbxContent>
              <w:p w:rsidR="00E75587" w:rsidRDefault="00E75587" w:rsidP="00AB61CA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sz w:val="18"/>
                  </w:rPr>
                  <w:t xml:space="preserve"> </w:t>
                </w:r>
                <w:fldSimple w:instr=" NUMPAGES  \* MERGEFORMAT ">
                  <w:r>
                    <w:rPr>
                      <w:noProof/>
                      <w:sz w:val="18"/>
                    </w:rPr>
                    <w:t>3</w:t>
                  </w:r>
                </w:fldSimple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87" w:rsidRDefault="00E75587">
      <w:r>
        <w:separator/>
      </w:r>
    </w:p>
  </w:footnote>
  <w:footnote w:type="continuationSeparator" w:id="0">
    <w:p w:rsidR="00E75587" w:rsidRDefault="00E75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DA"/>
    <w:rsid w:val="00003D4B"/>
    <w:rsid w:val="00082FFD"/>
    <w:rsid w:val="00092DD0"/>
    <w:rsid w:val="000B2D0A"/>
    <w:rsid w:val="00121C12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6C2798"/>
    <w:rsid w:val="00773F91"/>
    <w:rsid w:val="00776A65"/>
    <w:rsid w:val="0077714A"/>
    <w:rsid w:val="00795A8F"/>
    <w:rsid w:val="007A3C8B"/>
    <w:rsid w:val="007D7B0E"/>
    <w:rsid w:val="008166A9"/>
    <w:rsid w:val="00832891"/>
    <w:rsid w:val="00870224"/>
    <w:rsid w:val="00880741"/>
    <w:rsid w:val="008B17EF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AF780E"/>
    <w:rsid w:val="00B23D89"/>
    <w:rsid w:val="00B34689"/>
    <w:rsid w:val="00B4334F"/>
    <w:rsid w:val="00BD241F"/>
    <w:rsid w:val="00BE0675"/>
    <w:rsid w:val="00C165C8"/>
    <w:rsid w:val="00C32B1A"/>
    <w:rsid w:val="00C67F76"/>
    <w:rsid w:val="00C74261"/>
    <w:rsid w:val="00CA7AC4"/>
    <w:rsid w:val="00CD3524"/>
    <w:rsid w:val="00CE2459"/>
    <w:rsid w:val="00CF0586"/>
    <w:rsid w:val="00CF06B3"/>
    <w:rsid w:val="00D0118A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75587"/>
    <w:rsid w:val="00EA31DA"/>
    <w:rsid w:val="00EE3694"/>
    <w:rsid w:val="00EF7459"/>
    <w:rsid w:val="00F27E67"/>
    <w:rsid w:val="00FB50E7"/>
    <w:rsid w:val="143F459B"/>
    <w:rsid w:val="40732AE3"/>
    <w:rsid w:val="7646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4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433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34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3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334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43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334F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B433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3</Pages>
  <Words>284</Words>
  <Characters>1623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₠߻⒈߻嬀ئ岀ئ往ئ䀀ت</dc:creator>
  <cp:keywords/>
  <dc:description/>
  <cp:lastModifiedBy>AutoBVT</cp:lastModifiedBy>
  <cp:revision>57</cp:revision>
  <cp:lastPrinted>2017-08-16T02:04:00Z</cp:lastPrinted>
  <dcterms:created xsi:type="dcterms:W3CDTF">2017-04-11T06:27:00Z</dcterms:created>
  <dcterms:modified xsi:type="dcterms:W3CDTF">2017-08-16T02:04:00Z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